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D40266" w:rsidRPr="0063767B" w:rsidTr="00D40266">
        <w:tc>
          <w:tcPr>
            <w:tcW w:w="8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0266" w:rsidRPr="0063767B" w:rsidRDefault="00D40266" w:rsidP="00D4026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3767B">
              <w:rPr>
                <w:rFonts w:cs="Arial"/>
                <w:b/>
                <w:sz w:val="28"/>
                <w:szCs w:val="28"/>
              </w:rPr>
              <w:t>FICHA DE ACTIVIDAD DE DIVULGACIÓN CIENTÍFICA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  <w:rPr>
                <w:b/>
              </w:rPr>
            </w:pPr>
            <w:r w:rsidRPr="0063767B">
              <w:rPr>
                <w:b/>
              </w:rPr>
              <w:t>Responsable de la actividad*</w:t>
            </w:r>
            <w:r>
              <w:rPr>
                <w:b/>
              </w:rPr>
              <w:t xml:space="preserve"> </w:t>
            </w:r>
          </w:p>
        </w:tc>
      </w:tr>
      <w:tr w:rsidR="00D40266" w:rsidRPr="0063767B" w:rsidTr="00D40266">
        <w:trPr>
          <w:trHeight w:val="359"/>
        </w:trPr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</w:pPr>
            <w:r w:rsidRPr="0063767B">
              <w:rPr>
                <w:b/>
              </w:rPr>
              <w:t>Nombre:</w:t>
            </w:r>
            <w:r w:rsidRPr="0063767B">
              <w:t xml:space="preserve">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</w:pPr>
            <w:r w:rsidRPr="0063767B">
              <w:rPr>
                <w:b/>
              </w:rPr>
              <w:t>Departamento:</w:t>
            </w:r>
            <w:r w:rsidRPr="0063767B">
              <w:t xml:space="preserve">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</w:pPr>
            <w:r w:rsidRPr="0063767B">
              <w:rPr>
                <w:b/>
              </w:rPr>
              <w:t>Cargo:</w:t>
            </w:r>
            <w:r w:rsidRPr="0063767B">
              <w:t xml:space="preserve">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</w:pPr>
            <w:r w:rsidRPr="0063767B">
              <w:rPr>
                <w:b/>
              </w:rPr>
              <w:t>Teléfono:</w:t>
            </w:r>
            <w:r w:rsidRPr="0063767B">
              <w:t xml:space="preserve">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</w:pPr>
            <w:r w:rsidRPr="0063767B">
              <w:rPr>
                <w:b/>
              </w:rPr>
              <w:t xml:space="preserve">Email: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D40266" w:rsidRDefault="00D40266" w:rsidP="00D40266">
            <w:pPr>
              <w:spacing w:line="360" w:lineRule="auto"/>
              <w:rPr>
                <w:b/>
              </w:rPr>
            </w:pPr>
            <w:r>
              <w:rPr>
                <w:b/>
              </w:rPr>
              <w:t>Título*: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Default="00D40266" w:rsidP="00D40266">
            <w:pPr>
              <w:spacing w:line="360" w:lineRule="auto"/>
              <w:jc w:val="both"/>
            </w:pPr>
            <w:r w:rsidRPr="0063767B">
              <w:rPr>
                <w:b/>
              </w:rPr>
              <w:t>Descripción*</w:t>
            </w:r>
            <w:r w:rsidRPr="0063767B">
              <w:t xml:space="preserve">: </w:t>
            </w:r>
          </w:p>
          <w:p w:rsidR="00D40266" w:rsidRDefault="00D40266" w:rsidP="00D40266">
            <w:pPr>
              <w:spacing w:line="360" w:lineRule="auto"/>
              <w:jc w:val="both"/>
            </w:pPr>
          </w:p>
          <w:p w:rsidR="00D40266" w:rsidRDefault="00D40266" w:rsidP="00D40266">
            <w:pPr>
              <w:spacing w:line="360" w:lineRule="auto"/>
              <w:jc w:val="both"/>
            </w:pPr>
          </w:p>
          <w:p w:rsidR="00D40266" w:rsidRPr="00583A25" w:rsidRDefault="00D40266" w:rsidP="00D40266">
            <w:pPr>
              <w:spacing w:line="360" w:lineRule="auto"/>
              <w:jc w:val="both"/>
            </w:pP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Default="00D40266" w:rsidP="00D40266">
            <w:pPr>
              <w:spacing w:line="360" w:lineRule="auto"/>
              <w:jc w:val="both"/>
              <w:rPr>
                <w:b/>
              </w:rPr>
            </w:pPr>
            <w:r w:rsidRPr="00D40266">
              <w:rPr>
                <w:b/>
              </w:rPr>
              <w:t>Objetivos</w:t>
            </w:r>
          </w:p>
          <w:p w:rsidR="00D40266" w:rsidRDefault="00D40266" w:rsidP="00D40266">
            <w:pPr>
              <w:spacing w:line="360" w:lineRule="auto"/>
              <w:jc w:val="both"/>
              <w:rPr>
                <w:b/>
              </w:rPr>
            </w:pPr>
          </w:p>
          <w:p w:rsidR="00D40266" w:rsidRDefault="00D40266" w:rsidP="00D40266">
            <w:pPr>
              <w:spacing w:line="360" w:lineRule="auto"/>
              <w:jc w:val="both"/>
              <w:rPr>
                <w:b/>
              </w:rPr>
            </w:pPr>
          </w:p>
          <w:p w:rsidR="00D40266" w:rsidRPr="00D40266" w:rsidRDefault="00D40266" w:rsidP="00D40266">
            <w:pPr>
              <w:spacing w:line="36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  <w:jc w:val="both"/>
            </w:pPr>
            <w:r w:rsidRPr="0063767B">
              <w:rPr>
                <w:b/>
              </w:rPr>
              <w:t>Área temática*:</w:t>
            </w:r>
            <w:r w:rsidRPr="0063767B">
              <w:t xml:space="preserve">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  <w:jc w:val="both"/>
            </w:pPr>
            <w:r w:rsidRPr="0063767B">
              <w:rPr>
                <w:b/>
              </w:rPr>
              <w:t>Tipo de actividad*</w:t>
            </w:r>
            <w:r w:rsidRPr="0063767B">
              <w:t xml:space="preserve">: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  <w:jc w:val="both"/>
            </w:pPr>
            <w:r w:rsidRPr="0063767B">
              <w:rPr>
                <w:b/>
              </w:rPr>
              <w:t xml:space="preserve">Tipo de público asistente*: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  <w:jc w:val="both"/>
            </w:pPr>
            <w:r w:rsidRPr="0063767B">
              <w:rPr>
                <w:b/>
              </w:rPr>
              <w:t>Lugar de celebración*:</w:t>
            </w:r>
            <w:r w:rsidRPr="0063767B">
              <w:t xml:space="preserve">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  <w:jc w:val="both"/>
            </w:pPr>
            <w:r w:rsidRPr="0063767B">
              <w:rPr>
                <w:b/>
              </w:rPr>
              <w:t xml:space="preserve">Fecha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  <w:jc w:val="both"/>
            </w:pPr>
            <w:r w:rsidRPr="0063767B">
              <w:rPr>
                <w:b/>
              </w:rPr>
              <w:t>Horario:</w:t>
            </w:r>
            <w:r w:rsidRPr="0063767B">
              <w:t xml:space="preserve">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  <w:jc w:val="both"/>
            </w:pPr>
            <w:r w:rsidRPr="0063767B">
              <w:rPr>
                <w:b/>
              </w:rPr>
              <w:t xml:space="preserve">Estimación global de participación: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</w:pPr>
            <w:r w:rsidRPr="0063767B">
              <w:rPr>
                <w:b/>
              </w:rPr>
              <w:t xml:space="preserve">Otros profesores y/o entidades colaboradoras*: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  <w:vAlign w:val="center"/>
          </w:tcPr>
          <w:p w:rsidR="00D40266" w:rsidRPr="0063767B" w:rsidRDefault="00D40266" w:rsidP="00D40266">
            <w:pPr>
              <w:spacing w:line="360" w:lineRule="auto"/>
              <w:jc w:val="both"/>
            </w:pPr>
            <w:r w:rsidRPr="0063767B">
              <w:rPr>
                <w:b/>
              </w:rPr>
              <w:t>Presupuesto aproximado (exc</w:t>
            </w:r>
            <w:r>
              <w:rPr>
                <w:b/>
              </w:rPr>
              <w:t xml:space="preserve">epto equipamiento y personal)*: </w:t>
            </w:r>
          </w:p>
        </w:tc>
      </w:tr>
      <w:tr w:rsidR="00D40266" w:rsidRPr="0063767B" w:rsidTr="00D40266">
        <w:tc>
          <w:tcPr>
            <w:tcW w:w="8720" w:type="dxa"/>
            <w:shd w:val="clear" w:color="auto" w:fill="auto"/>
          </w:tcPr>
          <w:p w:rsidR="00D40266" w:rsidRPr="0063767B" w:rsidRDefault="00D40266" w:rsidP="00D40266">
            <w:pPr>
              <w:spacing w:line="360" w:lineRule="auto"/>
              <w:jc w:val="right"/>
              <w:rPr>
                <w:b/>
              </w:rPr>
            </w:pPr>
            <w:r w:rsidRPr="0063767B">
              <w:rPr>
                <w:b/>
              </w:rPr>
              <w:t xml:space="preserve">Remitir una vez cumplimentada a:  </w:t>
            </w:r>
            <w:hyperlink r:id="rId8" w:history="1">
              <w:r w:rsidRPr="00BB51AB">
                <w:rPr>
                  <w:rStyle w:val="Hipervnculo"/>
                  <w:b/>
                </w:rPr>
                <w:t>ucc@uniovi.es</w:t>
              </w:r>
            </w:hyperlink>
            <w:r>
              <w:t xml:space="preserve"> </w:t>
            </w:r>
            <w:r w:rsidRPr="0063767B">
              <w:rPr>
                <w:b/>
              </w:rPr>
              <w:t xml:space="preserve"> </w:t>
            </w:r>
          </w:p>
        </w:tc>
      </w:tr>
    </w:tbl>
    <w:p w:rsidR="00562F44" w:rsidRDefault="00562F44" w:rsidP="00D40266">
      <w:pPr>
        <w:rPr>
          <w:rFonts w:ascii="Calibri" w:hAnsi="Calibri" w:cs="Arial"/>
          <w:b/>
          <w:sz w:val="28"/>
          <w:szCs w:val="28"/>
        </w:rPr>
      </w:pPr>
    </w:p>
    <w:sectPr w:rsidR="00562F44" w:rsidSect="00064C0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BD" w:rsidRDefault="00F876BD" w:rsidP="00214D82">
      <w:r>
        <w:separator/>
      </w:r>
    </w:p>
  </w:endnote>
  <w:endnote w:type="continuationSeparator" w:id="0">
    <w:p w:rsidR="00F876BD" w:rsidRDefault="00F876BD" w:rsidP="002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82" w:rsidRPr="004D1E71" w:rsidRDefault="00214D82" w:rsidP="00214D82">
    <w:pPr>
      <w:pStyle w:val="Piedepgina"/>
      <w:ind w:left="-1134"/>
      <w:rPr>
        <w:sz w:val="6"/>
        <w:szCs w:val="6"/>
      </w:rPr>
    </w:pPr>
  </w:p>
  <w:p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61" w:rsidRPr="00D72EB5" w:rsidRDefault="00562F44" w:rsidP="00D72EB5">
    <w:pPr>
      <w:pStyle w:val="Piedepgina"/>
      <w:ind w:left="-851"/>
    </w:pPr>
    <w:r>
      <w:rPr>
        <w:noProof/>
        <w:lang w:val="es-ES"/>
      </w:rPr>
      <w:drawing>
        <wp:inline distT="0" distB="0" distL="0" distR="0">
          <wp:extent cx="6475095" cy="701675"/>
          <wp:effectExtent l="0" t="0" r="1905" b="3175"/>
          <wp:docPr id="2" name="Imagen 2" descr="pie inv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inv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BD" w:rsidRDefault="00F876BD" w:rsidP="00214D82">
      <w:r>
        <w:separator/>
      </w:r>
    </w:p>
  </w:footnote>
  <w:footnote w:type="continuationSeparator" w:id="0">
    <w:p w:rsidR="00F876BD" w:rsidRDefault="00F876BD" w:rsidP="0021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82" w:rsidRPr="00064C0E" w:rsidRDefault="00562F44" w:rsidP="00064C0E">
    <w:pPr>
      <w:pStyle w:val="Encabezado"/>
      <w:ind w:left="-851"/>
      <w:rPr>
        <w:sz w:val="2"/>
        <w:szCs w:val="2"/>
      </w:rPr>
    </w:pPr>
    <w:r>
      <w:rPr>
        <w:noProof/>
        <w:lang w:val="es-ES"/>
      </w:rPr>
      <w:drawing>
        <wp:inline distT="0" distB="0" distL="0" distR="0">
          <wp:extent cx="6475095" cy="967740"/>
          <wp:effectExtent l="0" t="0" r="1905" b="3810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C0E" w:rsidRPr="00064C0E" w:rsidRDefault="00064C0E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CCE"/>
    <w:multiLevelType w:val="hybridMultilevel"/>
    <w:tmpl w:val="20304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617C6"/>
    <w:multiLevelType w:val="hybridMultilevel"/>
    <w:tmpl w:val="9C54B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44"/>
    <w:rsid w:val="00064C0E"/>
    <w:rsid w:val="001531B9"/>
    <w:rsid w:val="00214D82"/>
    <w:rsid w:val="004D1E71"/>
    <w:rsid w:val="005238C7"/>
    <w:rsid w:val="00562F44"/>
    <w:rsid w:val="007A12D1"/>
    <w:rsid w:val="00887F29"/>
    <w:rsid w:val="00944623"/>
    <w:rsid w:val="00A2472E"/>
    <w:rsid w:val="00B95303"/>
    <w:rsid w:val="00BB7101"/>
    <w:rsid w:val="00BF3749"/>
    <w:rsid w:val="00D40266"/>
    <w:rsid w:val="00D72EB5"/>
    <w:rsid w:val="00DD7DFD"/>
    <w:rsid w:val="00E1063D"/>
    <w:rsid w:val="00E26261"/>
    <w:rsid w:val="00E96B58"/>
    <w:rsid w:val="00EF1392"/>
    <w:rsid w:val="00F306CA"/>
    <w:rsid w:val="00F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44"/>
    <w:rPr>
      <w:rFonts w:ascii="Cambria" w:eastAsia="MS Mincho" w:hAnsi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62F44"/>
    <w:rPr>
      <w:color w:val="0000FF"/>
      <w:u w:val="single"/>
    </w:rPr>
  </w:style>
  <w:style w:type="character" w:customStyle="1" w:styleId="im">
    <w:name w:val="im"/>
    <w:rsid w:val="00562F44"/>
  </w:style>
  <w:style w:type="paragraph" w:styleId="Textodeglobo">
    <w:name w:val="Balloon Text"/>
    <w:basedOn w:val="Normal"/>
    <w:link w:val="TextodegloboCar"/>
    <w:uiPriority w:val="99"/>
    <w:semiHidden/>
    <w:unhideWhenUsed/>
    <w:rsid w:val="00D40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266"/>
    <w:rPr>
      <w:rFonts w:ascii="Tahoma" w:eastAsia="MS Mincho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44"/>
    <w:rPr>
      <w:rFonts w:ascii="Cambria" w:eastAsia="MS Mincho" w:hAnsi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62F44"/>
    <w:rPr>
      <w:color w:val="0000FF"/>
      <w:u w:val="single"/>
    </w:rPr>
  </w:style>
  <w:style w:type="character" w:customStyle="1" w:styleId="im">
    <w:name w:val="im"/>
    <w:rsid w:val="00562F44"/>
  </w:style>
  <w:style w:type="paragraph" w:styleId="Textodeglobo">
    <w:name w:val="Balloon Text"/>
    <w:basedOn w:val="Normal"/>
    <w:link w:val="TextodegloboCar"/>
    <w:uiPriority w:val="99"/>
    <w:semiHidden/>
    <w:unhideWhenUsed/>
    <w:rsid w:val="00D40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266"/>
    <w:rPr>
      <w:rFonts w:ascii="Tahoma" w:eastAsia="MS Mincho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@uniovi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RI\AppData\Local\Microsoft\Windows\Temporary%20Internet%20Files\Content.Outlook\EKH17AP6\Plantilla%20Viceinv%20con%20pie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Viceinv con pie (3).dotx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A</dc:creator>
  <cp:lastModifiedBy>Itziar A</cp:lastModifiedBy>
  <cp:revision>2</cp:revision>
  <dcterms:created xsi:type="dcterms:W3CDTF">2016-07-27T04:29:00Z</dcterms:created>
  <dcterms:modified xsi:type="dcterms:W3CDTF">2016-07-27T04:29:00Z</dcterms:modified>
</cp:coreProperties>
</file>